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D1" w:rsidRDefault="003209D1">
      <w:pPr>
        <w:rPr>
          <w:noProof/>
          <w:lang w:eastAsia="de-DE"/>
        </w:rPr>
      </w:pPr>
    </w:p>
    <w:p w:rsidR="00BD623A" w:rsidRDefault="00BD623A">
      <w:pPr>
        <w:rPr>
          <w:noProof/>
          <w:lang w:eastAsia="de-DE"/>
        </w:rPr>
      </w:pPr>
    </w:p>
    <w:p w:rsidR="00BD623A" w:rsidRDefault="00BD623A">
      <w:pPr>
        <w:rPr>
          <w:noProof/>
          <w:lang w:eastAsia="de-DE"/>
        </w:rPr>
      </w:pPr>
      <w:r>
        <w:rPr>
          <w:noProof/>
          <w:lang w:eastAsia="de-DE"/>
        </w:rPr>
        <w:t xml:space="preserve">port GmbH / Regensburger Straße 7b / 06132 Halle / Saale </w:t>
      </w:r>
    </w:p>
    <w:p w:rsidR="00BD623A" w:rsidRDefault="00BD623A">
      <w:pPr>
        <w:rPr>
          <w:noProof/>
          <w:lang w:eastAsia="de-DE"/>
        </w:rPr>
      </w:pPr>
      <w:r>
        <w:rPr>
          <w:noProof/>
          <w:lang w:eastAsia="de-DE"/>
        </w:rPr>
        <w:t xml:space="preserve">Tel: 0345-77755-0 </w:t>
      </w:r>
    </w:p>
    <w:p w:rsidR="00BD623A" w:rsidRDefault="00BD623A">
      <w:pPr>
        <w:rPr>
          <w:noProof/>
          <w:lang w:eastAsia="de-DE"/>
        </w:rPr>
      </w:pPr>
      <w:r>
        <w:rPr>
          <w:noProof/>
          <w:lang w:eastAsia="de-DE"/>
        </w:rPr>
        <w:t xml:space="preserve">Pressesprecher: Dietmar R. Franke (CEO) </w:t>
      </w:r>
    </w:p>
    <w:p w:rsidR="00BD623A" w:rsidRPr="00427C8D" w:rsidRDefault="00BD623A">
      <w:pPr>
        <w:rPr>
          <w:noProof/>
          <w:lang w:eastAsia="de-DE"/>
        </w:rPr>
      </w:pPr>
      <w:r w:rsidRPr="00427C8D">
        <w:rPr>
          <w:noProof/>
          <w:lang w:eastAsia="de-DE"/>
        </w:rPr>
        <w:t>eMail: drf</w:t>
      </w:r>
      <w:r w:rsidR="00722DA6" w:rsidRPr="00427C8D">
        <w:rPr>
          <w:noProof/>
          <w:lang w:eastAsia="de-DE"/>
        </w:rPr>
        <w:t>@port.de</w:t>
      </w:r>
    </w:p>
    <w:p w:rsidR="00A1217B" w:rsidRPr="00427C8D" w:rsidRDefault="00A1217B">
      <w:pPr>
        <w:rPr>
          <w:noProof/>
          <w:lang w:eastAsia="de-DE"/>
        </w:rPr>
      </w:pPr>
    </w:p>
    <w:p w:rsidR="00022ECD" w:rsidRPr="00427C8D" w:rsidRDefault="00A1217B">
      <w:pPr>
        <w:rPr>
          <w:b/>
          <w:noProof/>
          <w:sz w:val="40"/>
          <w:lang w:eastAsia="de-DE"/>
        </w:rPr>
      </w:pPr>
      <w:r w:rsidRPr="00427C8D">
        <w:rPr>
          <w:b/>
          <w:noProof/>
          <w:sz w:val="40"/>
          <w:lang w:eastAsia="de-DE"/>
        </w:rPr>
        <w:t>PRESSEMITTEILUNG</w:t>
      </w:r>
    </w:p>
    <w:p w:rsidR="009568A7" w:rsidRPr="009568A7" w:rsidRDefault="009568A7" w:rsidP="009568A7">
      <w:pPr>
        <w:rPr>
          <w:b/>
          <w:sz w:val="32"/>
          <w:szCs w:val="32"/>
        </w:rPr>
      </w:pPr>
      <w:r w:rsidRPr="009568A7">
        <w:rPr>
          <w:b/>
          <w:sz w:val="32"/>
          <w:szCs w:val="32"/>
        </w:rPr>
        <w:t>Neue Vertriebsvereinbarung zwischen port GmbH (Deutschland) und Sigthsys Ltd (Israel)</w:t>
      </w:r>
    </w:p>
    <w:p w:rsidR="009568A7" w:rsidRDefault="009568A7" w:rsidP="009568A7">
      <w:r>
        <w:t>" ... Die Verwendung von Echtzeit- Kommunikationsprotokolle in verschiedenen Marktsegmenten wie Industrie-Steuerungen , Automatisierung, Robotik, Motorsteuerung, Sensorik und Aktorik setzt sich immer mehr durch. Hierfür wurden Standards entwicklet um eine hohe Kompatibilität , hohe Zuverlässigkeit und maximale Leistungen zu erreichen.  Feldbussystem wie CANopen , PROFINET, EtherCAT, Powerlink und EthernetIP haben heute die größte Marktdurchdringung .</w:t>
      </w:r>
    </w:p>
    <w:p w:rsidR="009568A7" w:rsidRDefault="009568A7" w:rsidP="009568A7">
      <w:r w:rsidRPr="009568A7">
        <w:rPr>
          <w:b/>
          <w:i/>
        </w:rPr>
        <w:t>Sightsys Ltd ( Israel)</w:t>
      </w:r>
      <w:r>
        <w:t xml:space="preserve"> entwickelt ein  spezifische Know-How und Produktportfolio , um seinen Kunden eine komplette Lösung von verschiedenen Stacks, Tools und Dienstleistungen zu bieten . Wir sind stolz, </w:t>
      </w:r>
      <w:r w:rsidRPr="009568A7">
        <w:rPr>
          <w:b/>
          <w:i/>
        </w:rPr>
        <w:t>Port GmbH (Deutschland )</w:t>
      </w:r>
      <w:r>
        <w:t xml:space="preserve"> als eines der führenden Unternehmen für die verschiedenen Echtzeit- Protokolle , Bibliotheken und Tools </w:t>
      </w:r>
      <w:r w:rsidR="006E48AD">
        <w:t>gewonnen zu haben</w:t>
      </w:r>
      <w:r>
        <w:t xml:space="preserve"> . </w:t>
      </w:r>
      <w:r w:rsidRPr="006E48AD">
        <w:rPr>
          <w:b/>
          <w:i/>
        </w:rPr>
        <w:t>Port GmbH</w:t>
      </w:r>
      <w:r>
        <w:t xml:space="preserve"> , ist ein führendes Unternehmen aus Deutschland im Bereich der Echtzeit-Industrie Feldbus-Protokolle und Industrial-Ethernet- Lösungen .</w:t>
      </w:r>
    </w:p>
    <w:p w:rsidR="006E48AD" w:rsidRDefault="009568A7" w:rsidP="009568A7">
      <w:r w:rsidRPr="006E48AD">
        <w:rPr>
          <w:b/>
          <w:i/>
        </w:rPr>
        <w:t>Port GmbH</w:t>
      </w:r>
      <w:r>
        <w:t xml:space="preserve"> ist eine perfekte </w:t>
      </w:r>
      <w:r w:rsidR="006E48AD">
        <w:t>Partner</w:t>
      </w:r>
      <w:r>
        <w:t>, um</w:t>
      </w:r>
      <w:r w:rsidR="006E48AD">
        <w:t xml:space="preserve"> </w:t>
      </w:r>
      <w:r>
        <w:t>Dienstleistungen und komplette Lösungen</w:t>
      </w:r>
      <w:r w:rsidR="006E48AD">
        <w:t xml:space="preserve"> von Sightsys für </w:t>
      </w:r>
      <w:r>
        <w:t xml:space="preserve"> </w:t>
      </w:r>
      <w:r w:rsidR="006E48AD">
        <w:t>den Israelischen Ma</w:t>
      </w:r>
      <w:r>
        <w:t>rkt</w:t>
      </w:r>
      <w:r w:rsidR="006E48AD">
        <w:t xml:space="preserve"> an zu bieten</w:t>
      </w:r>
      <w:r>
        <w:t xml:space="preserve"> </w:t>
      </w:r>
      <w:r w:rsidR="006E48AD">
        <w:t>.</w:t>
      </w:r>
    </w:p>
    <w:p w:rsidR="009568A7" w:rsidRDefault="009568A7" w:rsidP="009568A7">
      <w:r>
        <w:t>Diese Zvika Almog , Sightsys Ltd General Manager .</w:t>
      </w:r>
      <w:r w:rsidR="006E48AD">
        <w:t xml:space="preserve"> </w:t>
      </w:r>
    </w:p>
    <w:p w:rsidR="009568A7" w:rsidRDefault="009568A7" w:rsidP="009568A7">
      <w:r>
        <w:t xml:space="preserve">" ... Wir sehen viele </w:t>
      </w:r>
      <w:r w:rsidR="006E48AD">
        <w:t xml:space="preserve">Unternehemen, </w:t>
      </w:r>
      <w:r>
        <w:t xml:space="preserve"> die nicht von der typischen </w:t>
      </w:r>
      <w:r w:rsidR="006E48AD">
        <w:t>industriellen Kommunikationstechnologie kommen. Wir sehen jedoch den Wandel hin zu innovativen wettbewerbsfähigen</w:t>
      </w:r>
      <w:r w:rsidR="00427897">
        <w:t xml:space="preserve"> Produkten und Lösungen. Wir sind davon überzeugt, dass der Markt in Israel wachsen wird</w:t>
      </w:r>
      <w:r>
        <w:t>"</w:t>
      </w:r>
    </w:p>
    <w:p w:rsidR="009568A7" w:rsidRDefault="009568A7" w:rsidP="009568A7">
      <w:r>
        <w:t xml:space="preserve">Dietmar R. Franke CEO von </w:t>
      </w:r>
      <w:r w:rsidRPr="00427897">
        <w:rPr>
          <w:b/>
          <w:i/>
        </w:rPr>
        <w:t>port GmbH</w:t>
      </w:r>
    </w:p>
    <w:p w:rsidR="009568A7" w:rsidRDefault="009568A7" w:rsidP="009568A7">
      <w:r>
        <w:t xml:space="preserve">" Sightsys ist der richtige Partner für uns. Jetzt haben wir einen Partner mit Erfahrung im Bereich der Feldbussysteme und Industrial-Ethernet -Technologie in Israel. Wir können </w:t>
      </w:r>
      <w:r w:rsidR="00427897">
        <w:t xml:space="preserve">die lokale Unterstützung </w:t>
      </w:r>
      <w:r>
        <w:t>deutlich verbessern</w:t>
      </w:r>
      <w:r w:rsidR="00427897">
        <w:t>. U</w:t>
      </w:r>
      <w:r>
        <w:t xml:space="preserve">nsere Kunden in Israel </w:t>
      </w:r>
      <w:r w:rsidR="00427897">
        <w:t xml:space="preserve">haben </w:t>
      </w:r>
      <w:r>
        <w:t>einen Ansprechpartner vor Ort</w:t>
      </w:r>
      <w:r w:rsidR="00427897">
        <w:t>, was die Klärung von technischen Fragen und das Projektmanagement deutlich erleichtert</w:t>
      </w:r>
      <w:r>
        <w:t xml:space="preserve"> "</w:t>
      </w:r>
    </w:p>
    <w:p w:rsidR="0007415B" w:rsidRDefault="0007415B"/>
    <w:p w:rsidR="008B4413" w:rsidRDefault="008D2394">
      <w:pPr>
        <w:rPr>
          <w:noProof/>
          <w:lang w:eastAsia="de-DE"/>
        </w:rPr>
      </w:pPr>
      <w:r>
        <w:rPr>
          <w:noProof/>
          <w:lang w:eastAsia="de-DE"/>
        </w:rPr>
        <w:t>ü</w:t>
      </w:r>
      <w:r w:rsidR="006C45A0">
        <w:rPr>
          <w:noProof/>
          <w:lang w:eastAsia="de-DE"/>
        </w:rPr>
        <w:t>ber</w:t>
      </w:r>
      <w:r w:rsidR="008B4413">
        <w:rPr>
          <w:noProof/>
          <w:lang w:eastAsia="de-DE"/>
        </w:rPr>
        <w:t xml:space="preserve"> </w:t>
      </w:r>
      <w:r w:rsidR="008B4413" w:rsidRPr="008D2394">
        <w:rPr>
          <w:b/>
          <w:i/>
          <w:noProof/>
          <w:color w:val="FF0000"/>
          <w:lang w:eastAsia="de-DE"/>
        </w:rPr>
        <w:t>port</w:t>
      </w:r>
      <w:r w:rsidR="00CB6089">
        <w:rPr>
          <w:b/>
          <w:i/>
          <w:noProof/>
          <w:color w:val="FF0000"/>
          <w:lang w:eastAsia="de-DE"/>
        </w:rPr>
        <w:t xml:space="preserve"> GmbH</w:t>
      </w:r>
    </w:p>
    <w:p w:rsidR="00CB6089" w:rsidRDefault="00E10786">
      <w:pPr>
        <w:rPr>
          <w:noProof/>
          <w:lang w:eastAsia="de-DE"/>
        </w:rPr>
      </w:pPr>
      <w:r w:rsidRPr="00427897">
        <w:rPr>
          <w:b/>
          <w:i/>
          <w:noProof/>
          <w:color w:val="FF0000"/>
          <w:lang w:eastAsia="de-DE"/>
        </w:rPr>
        <w:t>port</w:t>
      </w:r>
      <w:r w:rsidRPr="00427897">
        <w:rPr>
          <w:b/>
          <w:noProof/>
          <w:color w:val="FF0000"/>
          <w:lang w:eastAsia="de-DE"/>
        </w:rPr>
        <w:t xml:space="preserve"> </w:t>
      </w:r>
      <w:r>
        <w:rPr>
          <w:noProof/>
          <w:lang w:eastAsia="de-DE"/>
        </w:rPr>
        <w:t xml:space="preserve">gilt </w:t>
      </w:r>
      <w:r w:rsidRPr="00B853D0">
        <w:rPr>
          <w:noProof/>
          <w:lang w:eastAsia="de-DE"/>
        </w:rPr>
        <w:t xml:space="preserve">als </w:t>
      </w:r>
      <w:r w:rsidR="00B853D0">
        <w:rPr>
          <w:noProof/>
          <w:lang w:eastAsia="de-DE"/>
        </w:rPr>
        <w:t>einer der führenden</w:t>
      </w:r>
      <w:r w:rsidR="008B4413">
        <w:rPr>
          <w:noProof/>
          <w:lang w:eastAsia="de-DE"/>
        </w:rPr>
        <w:t xml:space="preserve"> Anbieter von </w:t>
      </w:r>
      <w:r w:rsidR="00BD623A">
        <w:rPr>
          <w:noProof/>
          <w:lang w:eastAsia="de-DE"/>
        </w:rPr>
        <w:t xml:space="preserve">Kommunikationstechnologien </w:t>
      </w:r>
      <w:r w:rsidR="00C82BDA">
        <w:rPr>
          <w:noProof/>
          <w:lang w:eastAsia="de-DE"/>
        </w:rPr>
        <w:t>für</w:t>
      </w:r>
      <w:r w:rsidR="00B12E57">
        <w:rPr>
          <w:noProof/>
          <w:lang w:eastAsia="de-DE"/>
        </w:rPr>
        <w:t xml:space="preserve"> CAN/CANopen. </w:t>
      </w:r>
      <w:r w:rsidR="00BD623A">
        <w:rPr>
          <w:noProof/>
          <w:lang w:eastAsia="de-DE"/>
        </w:rPr>
        <w:t>Seit 1990 ist port in Halle / Sa</w:t>
      </w:r>
      <w:r w:rsidR="00B44668">
        <w:rPr>
          <w:noProof/>
          <w:lang w:eastAsia="de-DE"/>
        </w:rPr>
        <w:t>a</w:t>
      </w:r>
      <w:r w:rsidR="00BD623A">
        <w:rPr>
          <w:noProof/>
          <w:lang w:eastAsia="de-DE"/>
        </w:rPr>
        <w:t>le ansässig und s</w:t>
      </w:r>
      <w:r w:rsidR="00B12E57">
        <w:rPr>
          <w:noProof/>
          <w:lang w:eastAsia="de-DE"/>
        </w:rPr>
        <w:t>eit 5 J</w:t>
      </w:r>
      <w:r w:rsidR="008B4413">
        <w:rPr>
          <w:noProof/>
          <w:lang w:eastAsia="de-DE"/>
        </w:rPr>
        <w:t xml:space="preserve">ahren etabliert sich port sehr </w:t>
      </w:r>
      <w:r w:rsidR="00FE3AE1">
        <w:rPr>
          <w:noProof/>
          <w:lang w:eastAsia="de-DE"/>
        </w:rPr>
        <w:t>erfolgreich im Bereich der I</w:t>
      </w:r>
      <w:r w:rsidR="008B4413">
        <w:rPr>
          <w:noProof/>
          <w:lang w:eastAsia="de-DE"/>
        </w:rPr>
        <w:t>ndustrial Ethernet Technologie</w:t>
      </w:r>
      <w:r w:rsidR="00D9104F">
        <w:rPr>
          <w:noProof/>
          <w:lang w:eastAsia="de-DE"/>
        </w:rPr>
        <w:t xml:space="preserve"> (PROFINET, EtherCAT, POWERLINK, EtherNet/IP)</w:t>
      </w:r>
      <w:r w:rsidR="008B4413">
        <w:rPr>
          <w:noProof/>
          <w:lang w:eastAsia="de-DE"/>
        </w:rPr>
        <w:t>. Neben Stac</w:t>
      </w:r>
      <w:r w:rsidR="00B44668">
        <w:rPr>
          <w:noProof/>
          <w:lang w:eastAsia="de-DE"/>
        </w:rPr>
        <w:t>k</w:t>
      </w:r>
      <w:r w:rsidR="008B4413">
        <w:rPr>
          <w:noProof/>
          <w:lang w:eastAsia="de-DE"/>
        </w:rPr>
        <w:t>s, Tools, Schulungen und Integrationssupport bietet port kundenspezifisch</w:t>
      </w:r>
      <w:r w:rsidR="00183AAA">
        <w:rPr>
          <w:noProof/>
          <w:lang w:eastAsia="de-DE"/>
        </w:rPr>
        <w:t>e Soft- und Hardwareentwicklung</w:t>
      </w:r>
      <w:r w:rsidR="008B4413">
        <w:rPr>
          <w:noProof/>
          <w:lang w:eastAsia="de-DE"/>
        </w:rPr>
        <w:t xml:space="preserve">, einschließlich der Fertigung von elektronischen </w:t>
      </w:r>
      <w:r w:rsidR="00B12E57">
        <w:rPr>
          <w:noProof/>
          <w:lang w:eastAsia="de-DE"/>
        </w:rPr>
        <w:t xml:space="preserve">Geräten und </w:t>
      </w:r>
      <w:r w:rsidR="008B4413">
        <w:rPr>
          <w:noProof/>
          <w:lang w:eastAsia="de-DE"/>
        </w:rPr>
        <w:t>Systeme</w:t>
      </w:r>
      <w:r w:rsidR="00D9104F">
        <w:rPr>
          <w:noProof/>
          <w:lang w:eastAsia="de-DE"/>
        </w:rPr>
        <w:t>n</w:t>
      </w:r>
      <w:r w:rsidR="008B4413">
        <w:rPr>
          <w:noProof/>
          <w:lang w:eastAsia="de-DE"/>
        </w:rPr>
        <w:t xml:space="preserve"> an.   </w:t>
      </w:r>
    </w:p>
    <w:p w:rsidR="008B4413" w:rsidRDefault="00CB6089">
      <w:pPr>
        <w:rPr>
          <w:noProof/>
          <w:lang w:eastAsia="de-DE"/>
        </w:rPr>
      </w:pPr>
      <w:r>
        <w:rPr>
          <w:noProof/>
          <w:lang w:eastAsia="de-DE"/>
        </w:rPr>
        <w:t>www.port.de</w:t>
      </w:r>
      <w:r w:rsidR="008B4413">
        <w:rPr>
          <w:noProof/>
          <w:lang w:eastAsia="de-DE"/>
        </w:rPr>
        <w:t xml:space="preserve"> </w:t>
      </w:r>
    </w:p>
    <w:p w:rsidR="00427897" w:rsidRDefault="00427897" w:rsidP="00427897">
      <w:pPr>
        <w:rPr>
          <w:noProof/>
          <w:lang w:eastAsia="de-DE"/>
        </w:rPr>
      </w:pPr>
      <w:r>
        <w:rPr>
          <w:noProof/>
          <w:lang w:eastAsia="de-DE"/>
        </w:rPr>
        <w:t xml:space="preserve">Über Sightsys Ltd </w:t>
      </w:r>
    </w:p>
    <w:p w:rsidR="00CB6089" w:rsidRDefault="00427897" w:rsidP="00427897">
      <w:pPr>
        <w:rPr>
          <w:noProof/>
          <w:lang w:eastAsia="de-DE"/>
        </w:rPr>
      </w:pPr>
      <w:r w:rsidRPr="00CB6089">
        <w:rPr>
          <w:b/>
          <w:i/>
          <w:noProof/>
          <w:lang w:eastAsia="de-DE"/>
        </w:rPr>
        <w:t>Sightsys LTD</w:t>
      </w:r>
      <w:r>
        <w:rPr>
          <w:noProof/>
          <w:lang w:eastAsia="de-DE"/>
        </w:rPr>
        <w:t xml:space="preserve"> ist ein erfahrener Anbieter von Entwicklungs-und Testwerkzeuge mit mehr als 20 Jahren Jahren. Sightsys Ltd. bietet innovative Lösungen </w:t>
      </w:r>
      <w:r w:rsidR="00CB6089">
        <w:rPr>
          <w:noProof/>
          <w:lang w:eastAsia="de-DE"/>
        </w:rPr>
        <w:t xml:space="preserve">für das </w:t>
      </w:r>
      <w:r>
        <w:rPr>
          <w:noProof/>
          <w:lang w:eastAsia="de-DE"/>
        </w:rPr>
        <w:t>Embedded-System-Design</w:t>
      </w:r>
      <w:r w:rsidR="00CB6089">
        <w:rPr>
          <w:noProof/>
          <w:lang w:eastAsia="de-DE"/>
        </w:rPr>
        <w:t xml:space="preserve"> an. Entwicklungsingenieuren wird ein hohes Maß an technischen Know-How im bereich Entwicklung und Test  angeboten. </w:t>
      </w:r>
      <w:r w:rsidRPr="00CB6089">
        <w:rPr>
          <w:b/>
          <w:i/>
          <w:noProof/>
          <w:lang w:eastAsia="de-DE"/>
        </w:rPr>
        <w:t>Sightsys</w:t>
      </w:r>
      <w:r w:rsidR="00CB6089">
        <w:rPr>
          <w:noProof/>
          <w:lang w:eastAsia="de-DE"/>
        </w:rPr>
        <w:t xml:space="preserve"> Ltd. </w:t>
      </w:r>
      <w:r>
        <w:rPr>
          <w:noProof/>
          <w:lang w:eastAsia="de-DE"/>
        </w:rPr>
        <w:t xml:space="preserve"> Team bietet vielfältige Welt-Class-Lösungen für Embedded-Entwicklung, wie Compiler, IDEs, Echtzeitbetriebssysteme, Debugger, In-Circuit-Emulatoren, Add-on Embedded SW-Stacks und Komponenten sowie professionelle Dienstleistungen</w:t>
      </w:r>
      <w:r w:rsidR="00CB6089">
        <w:rPr>
          <w:noProof/>
          <w:lang w:eastAsia="de-DE"/>
        </w:rPr>
        <w:t xml:space="preserve"> an</w:t>
      </w:r>
      <w:r>
        <w:rPr>
          <w:noProof/>
          <w:lang w:eastAsia="de-DE"/>
        </w:rPr>
        <w:t xml:space="preserve">. </w:t>
      </w:r>
    </w:p>
    <w:p w:rsidR="00427897" w:rsidRDefault="00427897" w:rsidP="00427897">
      <w:pPr>
        <w:rPr>
          <w:noProof/>
          <w:lang w:eastAsia="de-DE"/>
        </w:rPr>
      </w:pPr>
      <w:r>
        <w:rPr>
          <w:noProof/>
          <w:lang w:eastAsia="de-DE"/>
        </w:rPr>
        <w:t>www.sightsys.com.</w:t>
      </w:r>
    </w:p>
    <w:p w:rsidR="00427897" w:rsidRDefault="00427897">
      <w:pPr>
        <w:rPr>
          <w:noProof/>
          <w:lang w:eastAsia="de-DE"/>
        </w:rPr>
      </w:pPr>
    </w:p>
    <w:p w:rsidR="002F1D6C" w:rsidRPr="00427C8D" w:rsidRDefault="002F1D6C">
      <w:pPr>
        <w:rPr>
          <w:noProof/>
          <w:lang w:eastAsia="de-DE"/>
        </w:rPr>
      </w:pPr>
    </w:p>
    <w:p w:rsidR="00D94F33" w:rsidRPr="00427C8D" w:rsidRDefault="00D94F33">
      <w:pPr>
        <w:rPr>
          <w:noProof/>
          <w:lang w:eastAsia="de-DE"/>
        </w:rPr>
      </w:pPr>
    </w:p>
    <w:p w:rsidR="00D94F33" w:rsidRPr="00427C8D" w:rsidRDefault="00D94F33"/>
    <w:sectPr w:rsidR="00D94F33" w:rsidRPr="00427C8D" w:rsidSect="003209D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DD7" w:rsidRDefault="00217DD7" w:rsidP="00D94F33">
      <w:pPr>
        <w:spacing w:after="0" w:line="240" w:lineRule="auto"/>
      </w:pPr>
      <w:r>
        <w:separator/>
      </w:r>
    </w:p>
  </w:endnote>
  <w:endnote w:type="continuationSeparator" w:id="0">
    <w:p w:rsidR="00217DD7" w:rsidRDefault="00217DD7" w:rsidP="00D9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DA" w:rsidRDefault="00C82BDA">
    <w:pPr>
      <w:pStyle w:val="Fuzeile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DD7" w:rsidRDefault="00217DD7" w:rsidP="00D94F33">
      <w:pPr>
        <w:spacing w:after="0" w:line="240" w:lineRule="auto"/>
      </w:pPr>
      <w:r>
        <w:separator/>
      </w:r>
    </w:p>
  </w:footnote>
  <w:footnote w:type="continuationSeparator" w:id="0">
    <w:p w:rsidR="00217DD7" w:rsidRDefault="00217DD7" w:rsidP="00D9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DA" w:rsidRDefault="00C82BDA">
    <w:pPr>
      <w:pStyle w:val="Kopfzeile"/>
    </w:pPr>
    <w:r>
      <w:rPr>
        <w:noProof/>
        <w:lang w:eastAsia="de-DE"/>
      </w:rPr>
      <w:drawing>
        <wp:inline distT="0" distB="0" distL="0" distR="0">
          <wp:extent cx="1857375" cy="659874"/>
          <wp:effectExtent l="19050" t="0" r="0" b="0"/>
          <wp:docPr id="2" name="Grafik 1" descr="port_Logo_T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_Logo_T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771" cy="660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Geschäftsleitung</w:t>
    </w:r>
    <w:r>
      <w:tab/>
    </w:r>
    <w:fldSimple w:instr=" TIME \@ &quot;dddd, d. MMMM yyyy&quot; ">
      <w:r w:rsidR="003D1F33">
        <w:rPr>
          <w:noProof/>
        </w:rPr>
        <w:t>Mittwoch, 14. Mai 2014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6A52"/>
    <w:multiLevelType w:val="hybridMultilevel"/>
    <w:tmpl w:val="7B527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2FAC"/>
    <w:multiLevelType w:val="hybridMultilevel"/>
    <w:tmpl w:val="444C7980"/>
    <w:lvl w:ilvl="0" w:tplc="A8DEF400">
      <w:start w:val="2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NotTrackMoves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1217B"/>
    <w:rsid w:val="00013A39"/>
    <w:rsid w:val="00022ECD"/>
    <w:rsid w:val="00044D43"/>
    <w:rsid w:val="0007415B"/>
    <w:rsid w:val="0007467A"/>
    <w:rsid w:val="0009731F"/>
    <w:rsid w:val="000B5B97"/>
    <w:rsid w:val="000D1511"/>
    <w:rsid w:val="000D7C68"/>
    <w:rsid w:val="000E5214"/>
    <w:rsid w:val="00157A56"/>
    <w:rsid w:val="00183AAA"/>
    <w:rsid w:val="002142F5"/>
    <w:rsid w:val="002147F7"/>
    <w:rsid w:val="00217DD7"/>
    <w:rsid w:val="00236558"/>
    <w:rsid w:val="002464A5"/>
    <w:rsid w:val="002D2D36"/>
    <w:rsid w:val="002F1D6C"/>
    <w:rsid w:val="00310F73"/>
    <w:rsid w:val="003209D1"/>
    <w:rsid w:val="003525E8"/>
    <w:rsid w:val="003641C0"/>
    <w:rsid w:val="00377342"/>
    <w:rsid w:val="003D1F33"/>
    <w:rsid w:val="003E5E83"/>
    <w:rsid w:val="00427897"/>
    <w:rsid w:val="00427C8D"/>
    <w:rsid w:val="0043546E"/>
    <w:rsid w:val="004B3518"/>
    <w:rsid w:val="004F6772"/>
    <w:rsid w:val="005026B4"/>
    <w:rsid w:val="005824A8"/>
    <w:rsid w:val="005D4763"/>
    <w:rsid w:val="005E3B02"/>
    <w:rsid w:val="005F05BE"/>
    <w:rsid w:val="00624E19"/>
    <w:rsid w:val="0064061F"/>
    <w:rsid w:val="00650A70"/>
    <w:rsid w:val="006C45A0"/>
    <w:rsid w:val="006E48AD"/>
    <w:rsid w:val="00722DA6"/>
    <w:rsid w:val="00784B13"/>
    <w:rsid w:val="007956FB"/>
    <w:rsid w:val="007B796B"/>
    <w:rsid w:val="00807D79"/>
    <w:rsid w:val="00814DE1"/>
    <w:rsid w:val="00853185"/>
    <w:rsid w:val="008569F2"/>
    <w:rsid w:val="00863B30"/>
    <w:rsid w:val="008B4413"/>
    <w:rsid w:val="008D2394"/>
    <w:rsid w:val="009324D1"/>
    <w:rsid w:val="00935AB9"/>
    <w:rsid w:val="009568A7"/>
    <w:rsid w:val="00980519"/>
    <w:rsid w:val="00987976"/>
    <w:rsid w:val="009F039F"/>
    <w:rsid w:val="00A1217B"/>
    <w:rsid w:val="00A157DF"/>
    <w:rsid w:val="00A238AF"/>
    <w:rsid w:val="00AE13FA"/>
    <w:rsid w:val="00AE65FB"/>
    <w:rsid w:val="00B055AA"/>
    <w:rsid w:val="00B12E57"/>
    <w:rsid w:val="00B44668"/>
    <w:rsid w:val="00B52668"/>
    <w:rsid w:val="00B5480F"/>
    <w:rsid w:val="00B763D4"/>
    <w:rsid w:val="00B853D0"/>
    <w:rsid w:val="00BC4871"/>
    <w:rsid w:val="00BD623A"/>
    <w:rsid w:val="00C06272"/>
    <w:rsid w:val="00C139CC"/>
    <w:rsid w:val="00C518E8"/>
    <w:rsid w:val="00C82BDA"/>
    <w:rsid w:val="00CA3F48"/>
    <w:rsid w:val="00CB100E"/>
    <w:rsid w:val="00CB573A"/>
    <w:rsid w:val="00CB6089"/>
    <w:rsid w:val="00CC5A18"/>
    <w:rsid w:val="00CC6217"/>
    <w:rsid w:val="00D07723"/>
    <w:rsid w:val="00D506DE"/>
    <w:rsid w:val="00D536E0"/>
    <w:rsid w:val="00D9104F"/>
    <w:rsid w:val="00D94F33"/>
    <w:rsid w:val="00DF7B08"/>
    <w:rsid w:val="00E10786"/>
    <w:rsid w:val="00E10F55"/>
    <w:rsid w:val="00E42EED"/>
    <w:rsid w:val="00E44764"/>
    <w:rsid w:val="00E53422"/>
    <w:rsid w:val="00E94506"/>
    <w:rsid w:val="00E956D7"/>
    <w:rsid w:val="00EB003F"/>
    <w:rsid w:val="00ED56E8"/>
    <w:rsid w:val="00F13A5A"/>
    <w:rsid w:val="00F152C3"/>
    <w:rsid w:val="00FD6032"/>
    <w:rsid w:val="00FE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9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F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4F33"/>
  </w:style>
  <w:style w:type="paragraph" w:styleId="Fuzeile">
    <w:name w:val="footer"/>
    <w:basedOn w:val="Standard"/>
    <w:link w:val="FuzeileZchn"/>
    <w:uiPriority w:val="99"/>
    <w:semiHidden/>
    <w:unhideWhenUsed/>
    <w:rsid w:val="00D9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94F33"/>
  </w:style>
  <w:style w:type="paragraph" w:styleId="Listenabsatz">
    <w:name w:val="List Paragraph"/>
    <w:basedOn w:val="Standard"/>
    <w:uiPriority w:val="34"/>
    <w:qFormat/>
    <w:rsid w:val="00E53422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B548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5480F"/>
    <w:rPr>
      <w:rFonts w:ascii="Consolas" w:hAnsi="Consolas" w:cs="Consolas"/>
      <w:sz w:val="21"/>
      <w:szCs w:val="21"/>
    </w:rPr>
  </w:style>
  <w:style w:type="paragraph" w:styleId="StandardWeb">
    <w:name w:val="Normal (Web)"/>
    <w:basedOn w:val="Standard"/>
    <w:uiPriority w:val="99"/>
    <w:unhideWhenUsed/>
    <w:rsid w:val="00E4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E44764"/>
  </w:style>
  <w:style w:type="character" w:styleId="Fett">
    <w:name w:val="Strong"/>
    <w:basedOn w:val="Absatz-Standardschriftart"/>
    <w:uiPriority w:val="22"/>
    <w:qFormat/>
    <w:rsid w:val="004B35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F.PORTGMBH\Documents\port%20GL%20Notiz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B933-D142-41EC-8A75-DCD10005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 GL Notiz.dotx</Template>
  <TotalTime>0</TotalTime>
  <Pages>2</Pages>
  <Words>431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</dc:creator>
  <cp:lastModifiedBy>DRF</cp:lastModifiedBy>
  <cp:revision>2</cp:revision>
  <cp:lastPrinted>2011-08-02T09:53:00Z</cp:lastPrinted>
  <dcterms:created xsi:type="dcterms:W3CDTF">2014-05-14T07:31:00Z</dcterms:created>
  <dcterms:modified xsi:type="dcterms:W3CDTF">2014-05-14T07:31:00Z</dcterms:modified>
</cp:coreProperties>
</file>